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E41C5" w14:textId="25FD4C61" w:rsidR="00664E38" w:rsidRPr="006A75DA" w:rsidRDefault="00664E38" w:rsidP="006A75DA">
      <w:pPr>
        <w:rPr>
          <w:lang w:val="nl-NL"/>
        </w:rPr>
      </w:pPr>
    </w:p>
    <w:sectPr w:rsidR="00664E38" w:rsidRPr="006A75DA" w:rsidSect="008514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85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4FCB9" w14:textId="77777777" w:rsidR="00BD0DC3" w:rsidRDefault="00BD0DC3" w:rsidP="00945EEC">
      <w:pPr>
        <w:spacing w:after="0" w:line="240" w:lineRule="auto"/>
      </w:pPr>
      <w:r>
        <w:separator/>
      </w:r>
    </w:p>
  </w:endnote>
  <w:endnote w:type="continuationSeparator" w:id="0">
    <w:p w14:paraId="745FD27D" w14:textId="77777777" w:rsidR="00BD0DC3" w:rsidRDefault="00BD0DC3" w:rsidP="00945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0EBD1" w14:textId="77777777" w:rsidR="00851411" w:rsidRDefault="0085141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insideH w:val="single" w:sz="4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535"/>
      <w:gridCol w:w="4537"/>
    </w:tblGrid>
    <w:tr w:rsidR="00761AA2" w:rsidRPr="00862F81" w14:paraId="77C64024" w14:textId="77777777" w:rsidTr="000A142D">
      <w:tc>
        <w:tcPr>
          <w:tcW w:w="4606" w:type="dxa"/>
        </w:tcPr>
        <w:p w14:paraId="753C124F" w14:textId="77777777" w:rsidR="00761AA2" w:rsidRPr="00862F81" w:rsidRDefault="00761AA2" w:rsidP="00CC1ED1">
          <w:pPr>
            <w:pStyle w:val="Voettekst"/>
            <w:rPr>
              <w:sz w:val="18"/>
              <w:szCs w:val="18"/>
            </w:rPr>
          </w:pPr>
        </w:p>
      </w:tc>
      <w:tc>
        <w:tcPr>
          <w:tcW w:w="4606" w:type="dxa"/>
        </w:tcPr>
        <w:p w14:paraId="1C9769E5" w14:textId="77777777" w:rsidR="00761AA2" w:rsidRPr="00862F81" w:rsidRDefault="00761AA2" w:rsidP="00CC1ED1">
          <w:pPr>
            <w:pStyle w:val="Voettekst"/>
            <w:jc w:val="right"/>
            <w:rPr>
              <w:sz w:val="18"/>
              <w:szCs w:val="18"/>
            </w:rPr>
          </w:pPr>
          <w:r w:rsidRPr="00862F81">
            <w:rPr>
              <w:rStyle w:val="Paginanummer"/>
              <w:sz w:val="18"/>
              <w:szCs w:val="18"/>
            </w:rPr>
            <w:fldChar w:fldCharType="begin"/>
          </w:r>
          <w:r w:rsidRPr="00862F81">
            <w:rPr>
              <w:rStyle w:val="Paginanummer"/>
              <w:sz w:val="18"/>
              <w:szCs w:val="18"/>
            </w:rPr>
            <w:instrText xml:space="preserve"> PAGE </w:instrText>
          </w:r>
          <w:r w:rsidRPr="00862F81">
            <w:rPr>
              <w:rStyle w:val="Paginanummer"/>
              <w:sz w:val="18"/>
              <w:szCs w:val="18"/>
            </w:rPr>
            <w:fldChar w:fldCharType="separate"/>
          </w:r>
          <w:r w:rsidR="00C06072">
            <w:rPr>
              <w:rStyle w:val="Paginanummer"/>
              <w:noProof/>
              <w:sz w:val="18"/>
              <w:szCs w:val="18"/>
            </w:rPr>
            <w:t>1</w:t>
          </w:r>
          <w:r w:rsidRPr="00862F81">
            <w:rPr>
              <w:rStyle w:val="Paginanummer"/>
              <w:sz w:val="18"/>
              <w:szCs w:val="18"/>
            </w:rPr>
            <w:fldChar w:fldCharType="end"/>
          </w:r>
        </w:p>
      </w:tc>
    </w:tr>
  </w:tbl>
  <w:p w14:paraId="0B97B000" w14:textId="77777777" w:rsidR="00761AA2" w:rsidRDefault="00761AA2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insideH w:val="single" w:sz="4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535"/>
      <w:gridCol w:w="4537"/>
    </w:tblGrid>
    <w:tr w:rsidR="00B405D4" w:rsidRPr="00862F81" w14:paraId="31E5CC6A" w14:textId="77777777" w:rsidTr="000623B8">
      <w:tc>
        <w:tcPr>
          <w:tcW w:w="4606" w:type="dxa"/>
        </w:tcPr>
        <w:p w14:paraId="294D0CA0" w14:textId="77777777" w:rsidR="00B405D4" w:rsidRPr="00862F81" w:rsidRDefault="00B405D4" w:rsidP="00B405D4">
          <w:pPr>
            <w:pStyle w:val="Voettekst"/>
            <w:rPr>
              <w:sz w:val="18"/>
              <w:szCs w:val="18"/>
            </w:rPr>
          </w:pPr>
        </w:p>
      </w:tc>
      <w:tc>
        <w:tcPr>
          <w:tcW w:w="4606" w:type="dxa"/>
        </w:tcPr>
        <w:p w14:paraId="0BEA2DA5" w14:textId="77777777" w:rsidR="00B405D4" w:rsidRPr="00862F81" w:rsidRDefault="00B405D4" w:rsidP="00B405D4">
          <w:pPr>
            <w:pStyle w:val="Voettekst"/>
            <w:jc w:val="right"/>
            <w:rPr>
              <w:sz w:val="18"/>
              <w:szCs w:val="18"/>
            </w:rPr>
          </w:pPr>
          <w:r w:rsidRPr="00862F81">
            <w:rPr>
              <w:rStyle w:val="Paginanummer"/>
              <w:sz w:val="18"/>
              <w:szCs w:val="18"/>
            </w:rPr>
            <w:fldChar w:fldCharType="begin"/>
          </w:r>
          <w:r w:rsidRPr="00862F81">
            <w:rPr>
              <w:rStyle w:val="Paginanummer"/>
              <w:sz w:val="18"/>
              <w:szCs w:val="18"/>
            </w:rPr>
            <w:instrText xml:space="preserve"> PAGE </w:instrText>
          </w:r>
          <w:r w:rsidRPr="00862F81">
            <w:rPr>
              <w:rStyle w:val="Paginanummer"/>
              <w:sz w:val="18"/>
              <w:szCs w:val="18"/>
            </w:rPr>
            <w:fldChar w:fldCharType="separate"/>
          </w:r>
          <w:r>
            <w:rPr>
              <w:rStyle w:val="Paginanummer"/>
              <w:noProof/>
              <w:sz w:val="18"/>
              <w:szCs w:val="18"/>
            </w:rPr>
            <w:t>1</w:t>
          </w:r>
          <w:r w:rsidRPr="00862F81">
            <w:rPr>
              <w:rStyle w:val="Paginanummer"/>
              <w:sz w:val="18"/>
              <w:szCs w:val="18"/>
            </w:rPr>
            <w:fldChar w:fldCharType="end"/>
          </w:r>
        </w:p>
      </w:tc>
    </w:tr>
  </w:tbl>
  <w:p w14:paraId="57DFBE32" w14:textId="77777777" w:rsidR="00B405D4" w:rsidRDefault="00B405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C8814" w14:textId="77777777" w:rsidR="00BD0DC3" w:rsidRDefault="00BD0DC3" w:rsidP="00945EEC">
      <w:pPr>
        <w:spacing w:after="0" w:line="240" w:lineRule="auto"/>
      </w:pPr>
      <w:r>
        <w:separator/>
      </w:r>
    </w:p>
  </w:footnote>
  <w:footnote w:type="continuationSeparator" w:id="0">
    <w:p w14:paraId="5B21F6CD" w14:textId="77777777" w:rsidR="00BD0DC3" w:rsidRDefault="00BD0DC3" w:rsidP="00945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558A3" w14:textId="77777777" w:rsidR="00851411" w:rsidRDefault="0085141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2CAA7" w14:textId="77777777" w:rsidR="00851411" w:rsidRDefault="00851411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E6083" w14:textId="77777777" w:rsidR="00B405D4" w:rsidRDefault="00B405D4" w:rsidP="00B405D4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59264" behindDoc="1" locked="0" layoutInCell="1" allowOverlap="1" wp14:anchorId="6CE3A692" wp14:editId="51077416">
          <wp:simplePos x="0" y="0"/>
          <wp:positionH relativeFrom="page">
            <wp:posOffset>4345940</wp:posOffset>
          </wp:positionH>
          <wp:positionV relativeFrom="page">
            <wp:posOffset>451062</wp:posOffset>
          </wp:positionV>
          <wp:extent cx="2310899" cy="442480"/>
          <wp:effectExtent l="0" t="0" r="635" b="254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0899" cy="442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C956C8" w14:textId="77777777" w:rsidR="00B405D4" w:rsidRDefault="00B405D4" w:rsidP="00B405D4">
    <w:pPr>
      <w:pStyle w:val="Koptekst"/>
    </w:pPr>
  </w:p>
  <w:p w14:paraId="621324A6" w14:textId="77777777" w:rsidR="00B405D4" w:rsidRDefault="00B405D4" w:rsidP="00B405D4">
    <w:pPr>
      <w:pStyle w:val="Koptekst"/>
    </w:pPr>
  </w:p>
  <w:p w14:paraId="1371E706" w14:textId="77777777" w:rsidR="00B405D4" w:rsidRDefault="00B405D4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3CA"/>
    <w:rsid w:val="000A142D"/>
    <w:rsid w:val="00147C34"/>
    <w:rsid w:val="002456D5"/>
    <w:rsid w:val="00292360"/>
    <w:rsid w:val="00345B06"/>
    <w:rsid w:val="006250E7"/>
    <w:rsid w:val="00664E38"/>
    <w:rsid w:val="006A75DA"/>
    <w:rsid w:val="006F2F19"/>
    <w:rsid w:val="00761AA2"/>
    <w:rsid w:val="007C022C"/>
    <w:rsid w:val="00851411"/>
    <w:rsid w:val="008B13CA"/>
    <w:rsid w:val="00945EEC"/>
    <w:rsid w:val="00994788"/>
    <w:rsid w:val="009B02E3"/>
    <w:rsid w:val="00B3310B"/>
    <w:rsid w:val="00B405D4"/>
    <w:rsid w:val="00BD0DC3"/>
    <w:rsid w:val="00C06072"/>
    <w:rsid w:val="00C63EAC"/>
    <w:rsid w:val="00CA0E9D"/>
    <w:rsid w:val="00D64FA0"/>
    <w:rsid w:val="00DF7C73"/>
    <w:rsid w:val="00EB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7042D9"/>
  <w15:docId w15:val="{1800B121-D483-45E2-8E04-4E8888DED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405D4"/>
  </w:style>
  <w:style w:type="paragraph" w:styleId="Kop1">
    <w:name w:val="heading 1"/>
    <w:basedOn w:val="Standaard"/>
    <w:next w:val="Standaard"/>
    <w:link w:val="Kop1Char"/>
    <w:uiPriority w:val="9"/>
    <w:qFormat/>
    <w:rsid w:val="00DF7C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DF7C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ussentitel">
    <w:name w:val="Tussentitel"/>
    <w:basedOn w:val="Standaard"/>
    <w:link w:val="TussentitelChar"/>
    <w:qFormat/>
    <w:rsid w:val="00C63EAC"/>
    <w:rPr>
      <w:b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945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ussentitelChar">
    <w:name w:val="Tussentitel Char"/>
    <w:basedOn w:val="Standaardalinea-lettertype"/>
    <w:link w:val="Tussentitel"/>
    <w:rsid w:val="00C63EAC"/>
    <w:rPr>
      <w:b/>
      <w:sz w:val="24"/>
      <w:szCs w:val="24"/>
    </w:rPr>
  </w:style>
  <w:style w:type="character" w:customStyle="1" w:styleId="KoptekstChar">
    <w:name w:val="Koptekst Char"/>
    <w:basedOn w:val="Standaardalinea-lettertype"/>
    <w:link w:val="Koptekst"/>
    <w:uiPriority w:val="99"/>
    <w:rsid w:val="00945EEC"/>
  </w:style>
  <w:style w:type="paragraph" w:styleId="Voettekst">
    <w:name w:val="footer"/>
    <w:basedOn w:val="Standaard"/>
    <w:link w:val="VoettekstChar"/>
    <w:unhideWhenUsed/>
    <w:rsid w:val="00945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rsid w:val="00945EEC"/>
  </w:style>
  <w:style w:type="paragraph" w:styleId="Ballontekst">
    <w:name w:val="Balloon Text"/>
    <w:basedOn w:val="Standaard"/>
    <w:link w:val="BallontekstChar"/>
    <w:uiPriority w:val="99"/>
    <w:semiHidden/>
    <w:unhideWhenUsed/>
    <w:rsid w:val="00147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47C34"/>
    <w:rPr>
      <w:rFonts w:ascii="Tahoma" w:hAnsi="Tahoma" w:cs="Tahoma"/>
      <w:sz w:val="16"/>
      <w:szCs w:val="16"/>
    </w:rPr>
  </w:style>
  <w:style w:type="character" w:styleId="Paginanummer">
    <w:name w:val="page number"/>
    <w:basedOn w:val="Standaardalinea-lettertype"/>
    <w:rsid w:val="00761AA2"/>
  </w:style>
  <w:style w:type="paragraph" w:styleId="Titel">
    <w:name w:val="Title"/>
    <w:basedOn w:val="Standaard"/>
    <w:next w:val="Standaard"/>
    <w:link w:val="TitelChar"/>
    <w:uiPriority w:val="10"/>
    <w:qFormat/>
    <w:rsid w:val="00664E38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64E38"/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DF7C73"/>
    <w:rPr>
      <w:rFonts w:asciiTheme="majorHAnsi" w:eastAsiaTheme="majorEastAsia" w:hAnsiTheme="majorHAnsi" w:cstheme="majorBidi"/>
      <w:sz w:val="32"/>
      <w:szCs w:val="3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664E38"/>
    <w:pPr>
      <w:numPr>
        <w:ilvl w:val="1"/>
      </w:numPr>
      <w:spacing w:after="160"/>
    </w:pPr>
    <w:rPr>
      <w:rFonts w:eastAsiaTheme="minorEastAsia"/>
      <w:i/>
      <w:color w:val="000000" w:themeColor="text1"/>
      <w:spacing w:val="15"/>
      <w:sz w:val="36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64E38"/>
    <w:rPr>
      <w:rFonts w:eastAsiaTheme="minorEastAsia"/>
      <w:i/>
      <w:color w:val="000000" w:themeColor="text1"/>
      <w:spacing w:val="15"/>
      <w:sz w:val="36"/>
    </w:rPr>
  </w:style>
  <w:style w:type="paragraph" w:styleId="Geenafstand">
    <w:name w:val="No Spacing"/>
    <w:uiPriority w:val="1"/>
    <w:qFormat/>
    <w:rsid w:val="00345B06"/>
    <w:pPr>
      <w:spacing w:after="0" w:line="240" w:lineRule="auto"/>
    </w:pPr>
  </w:style>
  <w:style w:type="paragraph" w:customStyle="1" w:styleId="Inleiding">
    <w:name w:val="Inleiding"/>
    <w:basedOn w:val="Standaard"/>
    <w:link w:val="InleidingChar"/>
    <w:qFormat/>
    <w:rsid w:val="00B405D4"/>
    <w:rPr>
      <w:b/>
      <w:sz w:val="24"/>
    </w:rPr>
  </w:style>
  <w:style w:type="character" w:customStyle="1" w:styleId="InleidingChar">
    <w:name w:val="Inleiding Char"/>
    <w:basedOn w:val="Standaardalinea-lettertype"/>
    <w:link w:val="Inleiding"/>
    <w:rsid w:val="00B405D4"/>
    <w:rPr>
      <w:b/>
      <w:sz w:val="24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DF7C73"/>
    <w:rPr>
      <w:rFonts w:asciiTheme="majorHAnsi" w:eastAsiaTheme="majorEastAsia" w:hAnsiTheme="majorHAnsi" w:cstheme="majorBid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9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55483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0002805\Documents\Aangepaste%20Office-sjablonen\Blanco%20document.dotx" TargetMode="External"/></Relationships>
</file>

<file path=word/theme/theme1.xml><?xml version="1.0" encoding="utf-8"?>
<a:theme xmlns:a="http://schemas.openxmlformats.org/drawingml/2006/main" name="Kantoorthema">
  <a:themeElements>
    <a:clrScheme name="Aangepast 1">
      <a:dk1>
        <a:sysClr val="windowText" lastClr="000000"/>
      </a:dk1>
      <a:lt1>
        <a:sysClr val="window" lastClr="FFFFFF"/>
      </a:lt1>
      <a:dk2>
        <a:srgbClr val="000000"/>
      </a:dk2>
      <a:lt2>
        <a:srgbClr val="F2F2F2"/>
      </a:lt2>
      <a:accent1>
        <a:srgbClr val="7F7F7F"/>
      </a:accent1>
      <a:accent2>
        <a:srgbClr val="A5A5A5"/>
      </a:accent2>
      <a:accent3>
        <a:srgbClr val="BFBFBF"/>
      </a:accent3>
      <a:accent4>
        <a:srgbClr val="D8D8D8"/>
      </a:accent4>
      <a:accent5>
        <a:srgbClr val="F2F2F2"/>
      </a:accent5>
      <a:accent6>
        <a:srgbClr val="FFFFFF"/>
      </a:accent6>
      <a:hlink>
        <a:srgbClr val="000000"/>
      </a:hlink>
      <a:folHlink>
        <a:srgbClr val="000000"/>
      </a:folHlink>
    </a:clrScheme>
    <a:fontScheme name="Aangepast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2948EC9-D07D-416B-B86A-CAAB077E32C1}">
  <we:reference id="wa104099688" version="1.3.0.0" store="nl-N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B75F1FA9A2C743ACE40F09D9FCC346" ma:contentTypeVersion="16" ma:contentTypeDescription="Een nieuw document maken." ma:contentTypeScope="" ma:versionID="2480e85612449123c5d37b630b2bd6c4">
  <xsd:schema xmlns:xsd="http://www.w3.org/2001/XMLSchema" xmlns:xs="http://www.w3.org/2001/XMLSchema" xmlns:p="http://schemas.microsoft.com/office/2006/metadata/properties" xmlns:ns2="eda9ba9d-6663-4d42-be06-b7e23c85d038" xmlns:ns3="2dc40555-4930-49f9-9de7-282035349440" targetNamespace="http://schemas.microsoft.com/office/2006/metadata/properties" ma:root="true" ma:fieldsID="04682fede5187e4892adb49907f4430f" ns2:_="" ns3:_="">
    <xsd:import namespace="eda9ba9d-6663-4d42-be06-b7e23c85d038"/>
    <xsd:import namespace="2dc40555-4930-49f9-9de7-2820353494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a9ba9d-6663-4d42-be06-b7e23c85d0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68e7a3b4-719f-41bf-b6a2-2196479b42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c40555-4930-49f9-9de7-28203534944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ae49c30-7b93-4b19-b3b5-c74f3bb22dcc}" ma:internalName="TaxCatchAll" ma:showField="CatchAllData" ma:web="2dc40555-4930-49f9-9de7-2820353494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dc40555-4930-49f9-9de7-282035349440" xsi:nil="true"/>
    <lcf76f155ced4ddcb4097134ff3c332f xmlns="eda9ba9d-6663-4d42-be06-b7e23c85d03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C7EA6B1-FECE-42FC-9FC6-EFE725DBA1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B388BC-B65A-43EE-BB7F-3752D6DE5D64}"/>
</file>

<file path=customXml/itemProps3.xml><?xml version="1.0" encoding="utf-8"?>
<ds:datastoreItem xmlns:ds="http://schemas.openxmlformats.org/officeDocument/2006/customXml" ds:itemID="{9A019C97-1415-4F1D-B443-D4C4F4DFEDD0}"/>
</file>

<file path=customXml/itemProps4.xml><?xml version="1.0" encoding="utf-8"?>
<ds:datastoreItem xmlns:ds="http://schemas.openxmlformats.org/officeDocument/2006/customXml" ds:itemID="{6B2A904C-87BD-4DB0-BBC5-CC73F465A707}"/>
</file>

<file path=docProps/app.xml><?xml version="1.0" encoding="utf-8"?>
<Properties xmlns="http://schemas.openxmlformats.org/officeDocument/2006/extended-properties" xmlns:vt="http://schemas.openxmlformats.org/officeDocument/2006/docPropsVTypes">
  <Template>C:\Users\20002805\Documents\Aangepaste Office-sjablonen\Blanco document.dotx</Template>
  <TotalTime>5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Daenen</dc:creator>
  <cp:lastModifiedBy>Ellen Minten</cp:lastModifiedBy>
  <cp:revision>5</cp:revision>
  <cp:lastPrinted>2013-10-15T08:58:00Z</cp:lastPrinted>
  <dcterms:created xsi:type="dcterms:W3CDTF">2022-08-17T07:32:00Z</dcterms:created>
  <dcterms:modified xsi:type="dcterms:W3CDTF">2022-08-17T07:37:00Z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0x010100F3B75F1FA9A2C743ACE40F09D9FCC346</vt:lpwstr>
  </property>
</Properties>
</file>