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C43E" w14:textId="77777777" w:rsidR="003A6398" w:rsidRDefault="003A6398" w:rsidP="003A6398"/>
    <w:tbl>
      <w:tblPr>
        <w:tblW w:w="5000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1209"/>
      </w:tblGrid>
      <w:tr w:rsidR="003A6398" w14:paraId="55C3636A" w14:textId="77777777" w:rsidTr="00D6337F">
        <w:trPr>
          <w:trHeight w:val="567"/>
        </w:trPr>
        <w:tc>
          <w:tcPr>
            <w:tcW w:w="8901" w:type="dxa"/>
            <w:gridSpan w:val="4"/>
          </w:tcPr>
          <w:p w14:paraId="164E5299" w14:textId="77777777" w:rsidR="003A6398" w:rsidRDefault="003A6398" w:rsidP="00D6337F"/>
        </w:tc>
      </w:tr>
      <w:tr w:rsidR="003A6398" w14:paraId="4F971636" w14:textId="77777777" w:rsidTr="00D6337F">
        <w:trPr>
          <w:trHeight w:val="1701"/>
        </w:trPr>
        <w:tc>
          <w:tcPr>
            <w:tcW w:w="8901" w:type="dxa"/>
            <w:gridSpan w:val="4"/>
          </w:tcPr>
          <w:p w14:paraId="43C9BD50" w14:textId="77777777" w:rsidR="003A6398" w:rsidRPr="00D46024" w:rsidRDefault="003A6398" w:rsidP="00D6337F">
            <w:pPr>
              <w:ind w:left="-105"/>
              <w:rPr>
                <w:sz w:val="22"/>
                <w:szCs w:val="22"/>
              </w:rPr>
            </w:pPr>
            <w:r w:rsidRPr="00D46024">
              <w:rPr>
                <w:sz w:val="22"/>
                <w:szCs w:val="22"/>
              </w:rPr>
              <w:t>Geadresseerde</w:t>
            </w:r>
          </w:p>
          <w:p w14:paraId="2D707DCE" w14:textId="77777777" w:rsidR="003A6398" w:rsidRDefault="003A6398" w:rsidP="00D6337F">
            <w:pPr>
              <w:ind w:left="-105"/>
            </w:pPr>
          </w:p>
        </w:tc>
      </w:tr>
      <w:tr w:rsidR="003A6398" w14:paraId="14793FDE" w14:textId="77777777" w:rsidTr="00D6337F">
        <w:tc>
          <w:tcPr>
            <w:tcW w:w="2571" w:type="dxa"/>
            <w:shd w:val="clear" w:color="auto" w:fill="auto"/>
          </w:tcPr>
          <w:p w14:paraId="723BEF4E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2572" w:type="dxa"/>
            <w:shd w:val="clear" w:color="auto" w:fill="auto"/>
          </w:tcPr>
          <w:p w14:paraId="00586D70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2572" w:type="dxa"/>
          </w:tcPr>
          <w:p w14:paraId="5B6B1CF4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1186" w:type="dxa"/>
          </w:tcPr>
          <w:p w14:paraId="3742B07B" w14:textId="77777777" w:rsidR="003A6398" w:rsidRDefault="003A6398" w:rsidP="00D6337F">
            <w:pPr>
              <w:pStyle w:val="Documentkop"/>
              <w:jc w:val="left"/>
            </w:pPr>
          </w:p>
        </w:tc>
      </w:tr>
      <w:tr w:rsidR="003A6398" w14:paraId="7F514DE3" w14:textId="77777777" w:rsidTr="00D6337F">
        <w:tc>
          <w:tcPr>
            <w:tcW w:w="2571" w:type="dxa"/>
            <w:shd w:val="clear" w:color="auto" w:fill="auto"/>
          </w:tcPr>
          <w:p w14:paraId="0A93F1AE" w14:textId="77777777" w:rsidR="003A6398" w:rsidRDefault="003A6398" w:rsidP="00D6337F">
            <w:pPr>
              <w:pStyle w:val="Documentkop"/>
              <w:ind w:left="-105"/>
              <w:jc w:val="left"/>
            </w:pPr>
            <w:proofErr w:type="gramStart"/>
            <w:r>
              <w:t>uw</w:t>
            </w:r>
            <w:proofErr w:type="gramEnd"/>
            <w:r>
              <w:t xml:space="preserve"> bericht van</w:t>
            </w:r>
          </w:p>
        </w:tc>
        <w:tc>
          <w:tcPr>
            <w:tcW w:w="2572" w:type="dxa"/>
            <w:shd w:val="clear" w:color="auto" w:fill="auto"/>
          </w:tcPr>
          <w:p w14:paraId="68AB655E" w14:textId="77777777" w:rsidR="003A6398" w:rsidRDefault="003A6398" w:rsidP="00D6337F">
            <w:pPr>
              <w:pStyle w:val="Documentkop"/>
              <w:ind w:left="-105"/>
              <w:jc w:val="left"/>
            </w:pPr>
            <w:proofErr w:type="gramStart"/>
            <w:r>
              <w:t>uw</w:t>
            </w:r>
            <w:proofErr w:type="gramEnd"/>
            <w:r>
              <w:t xml:space="preserve"> kenmerk</w:t>
            </w:r>
          </w:p>
        </w:tc>
        <w:tc>
          <w:tcPr>
            <w:tcW w:w="2572" w:type="dxa"/>
          </w:tcPr>
          <w:p w14:paraId="125CBA17" w14:textId="77777777" w:rsidR="003A6398" w:rsidRDefault="003A6398" w:rsidP="00D6337F">
            <w:pPr>
              <w:pStyle w:val="Documentkop"/>
              <w:ind w:left="-105"/>
              <w:jc w:val="left"/>
            </w:pPr>
            <w:proofErr w:type="gramStart"/>
            <w:r>
              <w:t>ons</w:t>
            </w:r>
            <w:proofErr w:type="gramEnd"/>
            <w:r>
              <w:t xml:space="preserve"> kenmerk</w:t>
            </w:r>
          </w:p>
        </w:tc>
        <w:tc>
          <w:tcPr>
            <w:tcW w:w="1186" w:type="dxa"/>
          </w:tcPr>
          <w:p w14:paraId="0A5BD043" w14:textId="77777777" w:rsidR="003A6398" w:rsidRDefault="003A6398" w:rsidP="00D6337F">
            <w:pPr>
              <w:pStyle w:val="Documentkop"/>
              <w:jc w:val="left"/>
            </w:pPr>
            <w:proofErr w:type="gramStart"/>
            <w:r>
              <w:t>bijlagen</w:t>
            </w:r>
            <w:proofErr w:type="gramEnd"/>
          </w:p>
        </w:tc>
      </w:tr>
      <w:tr w:rsidR="003A6398" w:rsidRPr="0005035A" w14:paraId="1FCD787F" w14:textId="77777777" w:rsidTr="00D6337F">
        <w:tc>
          <w:tcPr>
            <w:tcW w:w="2571" w:type="dxa"/>
            <w:shd w:val="clear" w:color="auto" w:fill="auto"/>
          </w:tcPr>
          <w:p w14:paraId="6D25FC77" w14:textId="77777777" w:rsidR="003A6398" w:rsidRPr="0005035A" w:rsidRDefault="003A6398" w:rsidP="00D6337F">
            <w:pPr>
              <w:pStyle w:val="Documentkop"/>
              <w:ind w:left="-105"/>
              <w:jc w:val="left"/>
              <w:rPr>
                <w:b/>
              </w:rPr>
            </w:pPr>
          </w:p>
        </w:tc>
        <w:tc>
          <w:tcPr>
            <w:tcW w:w="2572" w:type="dxa"/>
            <w:shd w:val="clear" w:color="auto" w:fill="auto"/>
          </w:tcPr>
          <w:p w14:paraId="65535CEF" w14:textId="77777777" w:rsidR="003A6398" w:rsidRPr="0005035A" w:rsidRDefault="003A6398" w:rsidP="00D6337F">
            <w:pPr>
              <w:pStyle w:val="Documentkop"/>
              <w:ind w:left="-105"/>
              <w:jc w:val="left"/>
              <w:rPr>
                <w:b/>
              </w:rPr>
            </w:pPr>
          </w:p>
        </w:tc>
        <w:tc>
          <w:tcPr>
            <w:tcW w:w="2572" w:type="dxa"/>
          </w:tcPr>
          <w:p w14:paraId="4A2138D5" w14:textId="77777777" w:rsidR="003A6398" w:rsidRPr="0005035A" w:rsidRDefault="003A6398" w:rsidP="00D6337F">
            <w:pPr>
              <w:pStyle w:val="Documentkop"/>
              <w:ind w:left="-105"/>
              <w:jc w:val="left"/>
              <w:rPr>
                <w:b/>
              </w:rPr>
            </w:pPr>
          </w:p>
        </w:tc>
        <w:tc>
          <w:tcPr>
            <w:tcW w:w="1186" w:type="dxa"/>
          </w:tcPr>
          <w:p w14:paraId="778E0E74" w14:textId="77777777" w:rsidR="003A6398" w:rsidRPr="0005035A" w:rsidRDefault="003A6398" w:rsidP="00D6337F">
            <w:pPr>
              <w:pStyle w:val="Documentkop"/>
              <w:jc w:val="left"/>
              <w:rPr>
                <w:b/>
              </w:rPr>
            </w:pPr>
          </w:p>
        </w:tc>
      </w:tr>
      <w:tr w:rsidR="003A6398" w14:paraId="6E325BA7" w14:textId="77777777" w:rsidTr="00D6337F">
        <w:trPr>
          <w:trHeight w:val="95"/>
        </w:trPr>
        <w:tc>
          <w:tcPr>
            <w:tcW w:w="2571" w:type="dxa"/>
            <w:shd w:val="clear" w:color="auto" w:fill="auto"/>
          </w:tcPr>
          <w:p w14:paraId="28945975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2572" w:type="dxa"/>
            <w:shd w:val="clear" w:color="auto" w:fill="auto"/>
          </w:tcPr>
          <w:p w14:paraId="5E38B59E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2572" w:type="dxa"/>
          </w:tcPr>
          <w:p w14:paraId="409C5F9E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1186" w:type="dxa"/>
          </w:tcPr>
          <w:p w14:paraId="4A0CF57B" w14:textId="77777777" w:rsidR="003A6398" w:rsidRDefault="003A6398" w:rsidP="00D6337F">
            <w:pPr>
              <w:pStyle w:val="Documentkop"/>
              <w:jc w:val="left"/>
            </w:pPr>
          </w:p>
        </w:tc>
      </w:tr>
      <w:tr w:rsidR="003A6398" w14:paraId="3FA7AD6B" w14:textId="77777777" w:rsidTr="00D6337F">
        <w:tc>
          <w:tcPr>
            <w:tcW w:w="2571" w:type="dxa"/>
            <w:shd w:val="clear" w:color="auto" w:fill="auto"/>
          </w:tcPr>
          <w:p w14:paraId="1CF30C0F" w14:textId="77777777" w:rsidR="003A6398" w:rsidRDefault="003A6398" w:rsidP="00D6337F">
            <w:pPr>
              <w:pStyle w:val="Documentkop"/>
              <w:ind w:left="-105"/>
              <w:jc w:val="left"/>
            </w:pPr>
            <w:proofErr w:type="gramStart"/>
            <w:r>
              <w:t>contactpersoon</w:t>
            </w:r>
            <w:proofErr w:type="gramEnd"/>
          </w:p>
        </w:tc>
        <w:tc>
          <w:tcPr>
            <w:tcW w:w="2572" w:type="dxa"/>
            <w:shd w:val="clear" w:color="auto" w:fill="auto"/>
          </w:tcPr>
          <w:p w14:paraId="33224EA0" w14:textId="77777777" w:rsidR="003A6398" w:rsidRDefault="003A6398" w:rsidP="00D6337F">
            <w:pPr>
              <w:pStyle w:val="Documentkop"/>
              <w:ind w:left="-105"/>
              <w:jc w:val="left"/>
            </w:pPr>
            <w:proofErr w:type="gramStart"/>
            <w:r>
              <w:t>telefoon</w:t>
            </w:r>
            <w:proofErr w:type="gramEnd"/>
            <w:r>
              <w:t xml:space="preserve"> rechtstreeks</w:t>
            </w:r>
          </w:p>
        </w:tc>
        <w:tc>
          <w:tcPr>
            <w:tcW w:w="2572" w:type="dxa"/>
          </w:tcPr>
          <w:p w14:paraId="462F2C49" w14:textId="77777777" w:rsidR="003A6398" w:rsidRDefault="003A6398" w:rsidP="00D6337F">
            <w:pPr>
              <w:pStyle w:val="Documentkop"/>
              <w:ind w:left="-105"/>
              <w:jc w:val="left"/>
            </w:pPr>
            <w:proofErr w:type="gramStart"/>
            <w:r>
              <w:t>e-mail</w:t>
            </w:r>
            <w:proofErr w:type="gramEnd"/>
          </w:p>
        </w:tc>
        <w:tc>
          <w:tcPr>
            <w:tcW w:w="1186" w:type="dxa"/>
          </w:tcPr>
          <w:p w14:paraId="1AC2D665" w14:textId="77777777" w:rsidR="003A6398" w:rsidRDefault="003A6398" w:rsidP="00D6337F">
            <w:pPr>
              <w:pStyle w:val="Documentkop"/>
              <w:jc w:val="left"/>
            </w:pPr>
            <w:r>
              <w:t>Datum</w:t>
            </w:r>
          </w:p>
        </w:tc>
      </w:tr>
      <w:tr w:rsidR="003A6398" w:rsidRPr="0005035A" w14:paraId="4B27C849" w14:textId="77777777" w:rsidTr="00D6337F">
        <w:tc>
          <w:tcPr>
            <w:tcW w:w="2571" w:type="dxa"/>
            <w:shd w:val="clear" w:color="auto" w:fill="auto"/>
          </w:tcPr>
          <w:p w14:paraId="1EB4BBB6" w14:textId="77777777" w:rsidR="003A6398" w:rsidRPr="00D3464F" w:rsidRDefault="003A6398" w:rsidP="00D6337F">
            <w:pPr>
              <w:pStyle w:val="Documentkop"/>
              <w:ind w:left="-105"/>
              <w:jc w:val="left"/>
              <w:rPr>
                <w:b/>
              </w:rPr>
            </w:pPr>
          </w:p>
        </w:tc>
        <w:tc>
          <w:tcPr>
            <w:tcW w:w="2572" w:type="dxa"/>
            <w:shd w:val="clear" w:color="auto" w:fill="auto"/>
          </w:tcPr>
          <w:p w14:paraId="169206CB" w14:textId="77777777" w:rsidR="003A6398" w:rsidRPr="00D3464F" w:rsidRDefault="003A6398" w:rsidP="00D6337F">
            <w:pPr>
              <w:pStyle w:val="Documentkop"/>
              <w:ind w:left="-105"/>
              <w:jc w:val="left"/>
              <w:rPr>
                <w:b/>
              </w:rPr>
            </w:pPr>
          </w:p>
        </w:tc>
        <w:tc>
          <w:tcPr>
            <w:tcW w:w="2572" w:type="dxa"/>
          </w:tcPr>
          <w:p w14:paraId="7B1B4CC5" w14:textId="77777777" w:rsidR="003A6398" w:rsidRPr="00D3464F" w:rsidRDefault="003A6398" w:rsidP="00D6337F">
            <w:pPr>
              <w:pStyle w:val="Documentkop"/>
              <w:ind w:left="-105"/>
              <w:jc w:val="left"/>
              <w:rPr>
                <w:b/>
              </w:rPr>
            </w:pPr>
          </w:p>
        </w:tc>
        <w:tc>
          <w:tcPr>
            <w:tcW w:w="1186" w:type="dxa"/>
          </w:tcPr>
          <w:p w14:paraId="615D1627" w14:textId="0854ECC4" w:rsidR="003A6398" w:rsidRPr="00D3464F" w:rsidRDefault="003A6398" w:rsidP="00D6337F">
            <w:pPr>
              <w:pStyle w:val="Documentkop"/>
              <w:jc w:val="lef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DATE \@ "yyyy-MM-dd" \* MERGEFORMAT </w:instrText>
            </w:r>
            <w:r>
              <w:rPr>
                <w:b/>
              </w:rPr>
              <w:fldChar w:fldCharType="separate"/>
            </w:r>
            <w:r w:rsidR="00930C4A">
              <w:rPr>
                <w:b/>
                <w:noProof/>
              </w:rPr>
              <w:t>2023-06-26</w:t>
            </w:r>
            <w:r>
              <w:rPr>
                <w:b/>
              </w:rPr>
              <w:fldChar w:fldCharType="end"/>
            </w:r>
          </w:p>
        </w:tc>
      </w:tr>
      <w:tr w:rsidR="003A6398" w14:paraId="165916A9" w14:textId="77777777" w:rsidTr="00D6337F">
        <w:tc>
          <w:tcPr>
            <w:tcW w:w="2571" w:type="dxa"/>
            <w:shd w:val="clear" w:color="auto" w:fill="auto"/>
          </w:tcPr>
          <w:p w14:paraId="503B647F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2572" w:type="dxa"/>
            <w:shd w:val="clear" w:color="auto" w:fill="auto"/>
          </w:tcPr>
          <w:p w14:paraId="118B3D06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2572" w:type="dxa"/>
          </w:tcPr>
          <w:p w14:paraId="25B0BD56" w14:textId="77777777" w:rsidR="003A6398" w:rsidRDefault="003A6398" w:rsidP="00D6337F">
            <w:pPr>
              <w:pStyle w:val="Documentkop"/>
              <w:ind w:left="-105"/>
              <w:jc w:val="left"/>
            </w:pPr>
          </w:p>
          <w:p w14:paraId="085C61E4" w14:textId="77777777" w:rsidR="003A6398" w:rsidRDefault="003A6398" w:rsidP="00D6337F">
            <w:pPr>
              <w:pStyle w:val="Documentkop"/>
              <w:ind w:left="-105"/>
              <w:jc w:val="left"/>
            </w:pPr>
          </w:p>
          <w:p w14:paraId="5B240C8B" w14:textId="77777777" w:rsidR="003A6398" w:rsidRDefault="003A6398" w:rsidP="00D6337F">
            <w:pPr>
              <w:pStyle w:val="Documentkop"/>
              <w:ind w:left="-105"/>
              <w:jc w:val="left"/>
            </w:pPr>
          </w:p>
        </w:tc>
        <w:tc>
          <w:tcPr>
            <w:tcW w:w="1186" w:type="dxa"/>
          </w:tcPr>
          <w:p w14:paraId="11020A7D" w14:textId="77777777" w:rsidR="003A6398" w:rsidRDefault="003A6398" w:rsidP="00D6337F">
            <w:pPr>
              <w:pStyle w:val="Documentkop"/>
              <w:jc w:val="left"/>
            </w:pPr>
          </w:p>
        </w:tc>
      </w:tr>
      <w:tr w:rsidR="003A6398" w14:paraId="36D03EBC" w14:textId="77777777" w:rsidTr="00D6337F">
        <w:tc>
          <w:tcPr>
            <w:tcW w:w="2571" w:type="dxa"/>
            <w:shd w:val="clear" w:color="auto" w:fill="auto"/>
          </w:tcPr>
          <w:p w14:paraId="72C6FC2D" w14:textId="77777777" w:rsidR="003A6398" w:rsidRDefault="003A6398" w:rsidP="00D6337F">
            <w:pPr>
              <w:pStyle w:val="Documentkop"/>
              <w:jc w:val="left"/>
            </w:pPr>
          </w:p>
        </w:tc>
        <w:tc>
          <w:tcPr>
            <w:tcW w:w="2572" w:type="dxa"/>
            <w:shd w:val="clear" w:color="auto" w:fill="auto"/>
          </w:tcPr>
          <w:p w14:paraId="56C53FAF" w14:textId="77777777" w:rsidR="003A6398" w:rsidRDefault="003A6398" w:rsidP="00D6337F">
            <w:pPr>
              <w:pStyle w:val="Documentkop"/>
              <w:jc w:val="left"/>
            </w:pPr>
          </w:p>
        </w:tc>
        <w:tc>
          <w:tcPr>
            <w:tcW w:w="2572" w:type="dxa"/>
          </w:tcPr>
          <w:p w14:paraId="682907CB" w14:textId="77777777" w:rsidR="003A6398" w:rsidRDefault="003A6398" w:rsidP="00D6337F">
            <w:pPr>
              <w:pStyle w:val="Documentkop"/>
              <w:jc w:val="left"/>
            </w:pPr>
          </w:p>
        </w:tc>
        <w:tc>
          <w:tcPr>
            <w:tcW w:w="1186" w:type="dxa"/>
          </w:tcPr>
          <w:p w14:paraId="091CF42E" w14:textId="77777777" w:rsidR="003A6398" w:rsidRDefault="003A6398" w:rsidP="00D6337F">
            <w:pPr>
              <w:pStyle w:val="Documentkop"/>
              <w:jc w:val="left"/>
            </w:pPr>
          </w:p>
        </w:tc>
      </w:tr>
    </w:tbl>
    <w:p w14:paraId="6E038AB6" w14:textId="77777777" w:rsidR="003A6398" w:rsidRDefault="003A6398" w:rsidP="003A6398"/>
    <w:p w14:paraId="18ED4ED9" w14:textId="77777777" w:rsidR="003A6398" w:rsidRPr="00D46024" w:rsidRDefault="003A6398" w:rsidP="003A6398">
      <w:pPr>
        <w:pStyle w:val="Betreft"/>
        <w:jc w:val="left"/>
        <w:rPr>
          <w:szCs w:val="22"/>
        </w:rPr>
      </w:pPr>
      <w:r w:rsidRPr="00D46024">
        <w:rPr>
          <w:szCs w:val="22"/>
        </w:rPr>
        <w:t>Betreft</w:t>
      </w:r>
    </w:p>
    <w:p w14:paraId="62F68F81" w14:textId="77777777" w:rsidR="003A6398" w:rsidRPr="00D46024" w:rsidRDefault="003A6398" w:rsidP="003A6398">
      <w:pPr>
        <w:rPr>
          <w:sz w:val="22"/>
          <w:szCs w:val="22"/>
        </w:rPr>
      </w:pPr>
    </w:p>
    <w:p w14:paraId="27EC3C4E" w14:textId="77777777" w:rsidR="003A6398" w:rsidRPr="00D46024" w:rsidRDefault="003A6398" w:rsidP="003A6398">
      <w:pPr>
        <w:rPr>
          <w:sz w:val="22"/>
          <w:szCs w:val="22"/>
        </w:rPr>
      </w:pPr>
    </w:p>
    <w:p w14:paraId="2CD23A27" w14:textId="77777777" w:rsidR="003A6398" w:rsidRPr="00D46024" w:rsidRDefault="003A6398" w:rsidP="003A6398">
      <w:pPr>
        <w:rPr>
          <w:sz w:val="22"/>
          <w:szCs w:val="22"/>
        </w:rPr>
      </w:pPr>
      <w:r w:rsidRPr="00D46024">
        <w:rPr>
          <w:sz w:val="22"/>
          <w:szCs w:val="22"/>
        </w:rPr>
        <w:t>Geachte mevrouw</w:t>
      </w:r>
    </w:p>
    <w:p w14:paraId="180DBE64" w14:textId="77777777" w:rsidR="003A6398" w:rsidRPr="00D46024" w:rsidRDefault="003A6398" w:rsidP="003A6398">
      <w:pPr>
        <w:rPr>
          <w:sz w:val="22"/>
          <w:szCs w:val="22"/>
        </w:rPr>
      </w:pPr>
      <w:r w:rsidRPr="00D46024">
        <w:rPr>
          <w:sz w:val="22"/>
          <w:szCs w:val="22"/>
        </w:rPr>
        <w:t>Geachte heer</w:t>
      </w:r>
    </w:p>
    <w:p w14:paraId="624DBC19" w14:textId="77777777" w:rsidR="003A6398" w:rsidRPr="00D46024" w:rsidRDefault="003A6398" w:rsidP="003A6398">
      <w:pPr>
        <w:rPr>
          <w:sz w:val="22"/>
          <w:szCs w:val="22"/>
        </w:rPr>
      </w:pPr>
    </w:p>
    <w:p w14:paraId="5B35E6A5" w14:textId="77777777" w:rsidR="003A6398" w:rsidRPr="00D46024" w:rsidRDefault="003A6398" w:rsidP="003A6398">
      <w:pPr>
        <w:rPr>
          <w:sz w:val="22"/>
          <w:szCs w:val="22"/>
        </w:rPr>
      </w:pPr>
      <w:r w:rsidRPr="00D46024">
        <w:rPr>
          <w:sz w:val="22"/>
          <w:szCs w:val="22"/>
        </w:rPr>
        <w:t>Typ hier uw brief</w:t>
      </w:r>
    </w:p>
    <w:p w14:paraId="3DDE206F" w14:textId="77777777" w:rsidR="003A6398" w:rsidRPr="00D46024" w:rsidRDefault="003A6398" w:rsidP="003A6398">
      <w:pPr>
        <w:rPr>
          <w:sz w:val="22"/>
          <w:szCs w:val="22"/>
        </w:rPr>
      </w:pPr>
    </w:p>
    <w:p w14:paraId="0D8F09A9" w14:textId="77777777" w:rsidR="003A6398" w:rsidRPr="00D46024" w:rsidRDefault="003A6398" w:rsidP="003A6398">
      <w:pPr>
        <w:rPr>
          <w:sz w:val="22"/>
          <w:szCs w:val="22"/>
        </w:rPr>
      </w:pPr>
      <w:r w:rsidRPr="00D46024">
        <w:rPr>
          <w:sz w:val="22"/>
          <w:szCs w:val="22"/>
        </w:rPr>
        <w:t>Met vriendelijke groeten</w:t>
      </w:r>
    </w:p>
    <w:p w14:paraId="437248E0" w14:textId="77777777" w:rsidR="003A6398" w:rsidRPr="00D46024" w:rsidRDefault="003A6398" w:rsidP="003A6398">
      <w:pPr>
        <w:rPr>
          <w:sz w:val="22"/>
          <w:szCs w:val="22"/>
        </w:rPr>
      </w:pPr>
    </w:p>
    <w:p w14:paraId="126280DC" w14:textId="77777777" w:rsidR="003A6398" w:rsidRPr="00D46024" w:rsidRDefault="003A6398" w:rsidP="003A6398">
      <w:pPr>
        <w:rPr>
          <w:sz w:val="22"/>
          <w:szCs w:val="22"/>
        </w:rPr>
      </w:pPr>
    </w:p>
    <w:p w14:paraId="67F63656" w14:textId="77777777" w:rsidR="003A6398" w:rsidRPr="00D46024" w:rsidRDefault="003A6398" w:rsidP="003A6398">
      <w:pPr>
        <w:rPr>
          <w:sz w:val="22"/>
          <w:szCs w:val="22"/>
        </w:rPr>
      </w:pPr>
    </w:p>
    <w:p w14:paraId="6B8F66D8" w14:textId="77777777" w:rsidR="003A6398" w:rsidRPr="00D46024" w:rsidRDefault="003A6398" w:rsidP="003A6398">
      <w:pPr>
        <w:rPr>
          <w:sz w:val="22"/>
          <w:szCs w:val="22"/>
        </w:rPr>
      </w:pPr>
      <w:r w:rsidRPr="00D46024">
        <w:rPr>
          <w:sz w:val="22"/>
          <w:szCs w:val="22"/>
        </w:rPr>
        <w:t>Naam</w:t>
      </w:r>
    </w:p>
    <w:p w14:paraId="776951FE" w14:textId="7887D0F5" w:rsidR="003A6398" w:rsidRDefault="009F64F2" w:rsidP="003A6398">
      <w:pPr>
        <w:rPr>
          <w:sz w:val="22"/>
          <w:szCs w:val="22"/>
        </w:rPr>
      </w:pPr>
      <w:r w:rsidRPr="00D46024">
        <w:rPr>
          <w:sz w:val="22"/>
          <w:szCs w:val="22"/>
        </w:rPr>
        <w:t>F</w:t>
      </w:r>
      <w:r w:rsidR="003A6398" w:rsidRPr="00D46024">
        <w:rPr>
          <w:sz w:val="22"/>
          <w:szCs w:val="22"/>
        </w:rPr>
        <w:t>unctie</w:t>
      </w:r>
    </w:p>
    <w:p w14:paraId="1D3ACB52" w14:textId="77777777" w:rsidR="009F64F2" w:rsidRDefault="009F64F2" w:rsidP="003A6398">
      <w:pPr>
        <w:rPr>
          <w:sz w:val="22"/>
          <w:szCs w:val="22"/>
        </w:rPr>
      </w:pPr>
    </w:p>
    <w:p w14:paraId="754F84B0" w14:textId="77777777" w:rsidR="009F64F2" w:rsidRDefault="009F64F2" w:rsidP="003A6398">
      <w:pPr>
        <w:rPr>
          <w:sz w:val="22"/>
          <w:szCs w:val="22"/>
        </w:rPr>
      </w:pPr>
    </w:p>
    <w:p w14:paraId="19440047" w14:textId="77777777" w:rsidR="009F64F2" w:rsidRDefault="009F64F2" w:rsidP="003A6398">
      <w:pPr>
        <w:rPr>
          <w:sz w:val="22"/>
          <w:szCs w:val="22"/>
        </w:rPr>
      </w:pPr>
    </w:p>
    <w:p w14:paraId="7627497B" w14:textId="77777777" w:rsidR="009F64F2" w:rsidRDefault="009F64F2" w:rsidP="003A6398">
      <w:pPr>
        <w:rPr>
          <w:sz w:val="22"/>
          <w:szCs w:val="22"/>
        </w:rPr>
      </w:pPr>
    </w:p>
    <w:p w14:paraId="5DB6711C" w14:textId="77777777" w:rsidR="009F64F2" w:rsidRDefault="009F64F2" w:rsidP="003A6398">
      <w:pPr>
        <w:rPr>
          <w:sz w:val="22"/>
          <w:szCs w:val="22"/>
        </w:rPr>
      </w:pPr>
    </w:p>
    <w:p w14:paraId="0CAF79E5" w14:textId="77777777" w:rsidR="009F64F2" w:rsidRDefault="009F64F2" w:rsidP="003A6398">
      <w:pPr>
        <w:rPr>
          <w:sz w:val="22"/>
          <w:szCs w:val="22"/>
        </w:rPr>
      </w:pPr>
    </w:p>
    <w:p w14:paraId="3F7AC075" w14:textId="77777777" w:rsidR="009F64F2" w:rsidRDefault="009F64F2" w:rsidP="003A6398">
      <w:pPr>
        <w:rPr>
          <w:sz w:val="22"/>
          <w:szCs w:val="22"/>
        </w:rPr>
      </w:pPr>
    </w:p>
    <w:p w14:paraId="2D3B0DE1" w14:textId="77777777" w:rsidR="009F64F2" w:rsidRDefault="009F64F2" w:rsidP="003A6398">
      <w:pPr>
        <w:rPr>
          <w:sz w:val="22"/>
          <w:szCs w:val="22"/>
        </w:rPr>
      </w:pPr>
    </w:p>
    <w:p w14:paraId="2E907ABB" w14:textId="77777777" w:rsidR="009F64F2" w:rsidRDefault="009F64F2" w:rsidP="003A6398">
      <w:pPr>
        <w:rPr>
          <w:sz w:val="22"/>
          <w:szCs w:val="22"/>
        </w:rPr>
      </w:pPr>
    </w:p>
    <w:p w14:paraId="472F86AA" w14:textId="77777777" w:rsidR="009F64F2" w:rsidRDefault="009F64F2" w:rsidP="003A6398">
      <w:pPr>
        <w:rPr>
          <w:sz w:val="22"/>
          <w:szCs w:val="22"/>
        </w:rPr>
      </w:pPr>
    </w:p>
    <w:p w14:paraId="1E5AC857" w14:textId="77777777" w:rsidR="009F64F2" w:rsidRDefault="009F64F2" w:rsidP="003A6398">
      <w:pPr>
        <w:rPr>
          <w:sz w:val="22"/>
          <w:szCs w:val="22"/>
        </w:rPr>
      </w:pPr>
    </w:p>
    <w:p w14:paraId="5AF60AD0" w14:textId="77777777" w:rsidR="009F64F2" w:rsidRDefault="009F64F2" w:rsidP="003A6398">
      <w:pPr>
        <w:rPr>
          <w:sz w:val="22"/>
          <w:szCs w:val="22"/>
        </w:rPr>
      </w:pPr>
    </w:p>
    <w:p w14:paraId="0C420B3F" w14:textId="77777777" w:rsidR="009F64F2" w:rsidRDefault="009F64F2" w:rsidP="003A6398">
      <w:pPr>
        <w:rPr>
          <w:sz w:val="22"/>
          <w:szCs w:val="22"/>
        </w:rPr>
      </w:pPr>
    </w:p>
    <w:p w14:paraId="50C28C1D" w14:textId="77777777" w:rsidR="009F64F2" w:rsidRDefault="009F64F2" w:rsidP="003A6398">
      <w:pPr>
        <w:rPr>
          <w:sz w:val="22"/>
          <w:szCs w:val="22"/>
        </w:rPr>
      </w:pPr>
    </w:p>
    <w:p w14:paraId="7DB3F598" w14:textId="77777777" w:rsidR="009F64F2" w:rsidRDefault="009F64F2" w:rsidP="003A6398">
      <w:pPr>
        <w:rPr>
          <w:sz w:val="22"/>
          <w:szCs w:val="22"/>
        </w:rPr>
      </w:pPr>
    </w:p>
    <w:p w14:paraId="1D714467" w14:textId="77777777" w:rsidR="009F64F2" w:rsidRDefault="009F64F2" w:rsidP="003A6398">
      <w:pPr>
        <w:rPr>
          <w:sz w:val="22"/>
          <w:szCs w:val="22"/>
        </w:rPr>
      </w:pPr>
    </w:p>
    <w:p w14:paraId="1A45647D" w14:textId="77777777" w:rsidR="009F64F2" w:rsidRDefault="009F64F2" w:rsidP="003A6398">
      <w:pPr>
        <w:rPr>
          <w:sz w:val="22"/>
          <w:szCs w:val="22"/>
        </w:rPr>
      </w:pPr>
    </w:p>
    <w:p w14:paraId="17379066" w14:textId="77777777" w:rsidR="009F64F2" w:rsidRDefault="009F64F2" w:rsidP="003A6398">
      <w:pPr>
        <w:rPr>
          <w:sz w:val="22"/>
          <w:szCs w:val="22"/>
        </w:rPr>
      </w:pPr>
    </w:p>
    <w:p w14:paraId="4CCEC1A1" w14:textId="77777777" w:rsidR="009F64F2" w:rsidRDefault="009F64F2" w:rsidP="003A6398">
      <w:pPr>
        <w:rPr>
          <w:sz w:val="22"/>
          <w:szCs w:val="22"/>
        </w:rPr>
      </w:pPr>
    </w:p>
    <w:p w14:paraId="65688F58" w14:textId="77777777" w:rsidR="009F64F2" w:rsidRDefault="009F64F2" w:rsidP="003A6398">
      <w:pPr>
        <w:rPr>
          <w:sz w:val="22"/>
          <w:szCs w:val="22"/>
        </w:rPr>
      </w:pPr>
    </w:p>
    <w:p w14:paraId="5320DD2E" w14:textId="77777777" w:rsidR="009F64F2" w:rsidRDefault="009F64F2" w:rsidP="003A6398">
      <w:pPr>
        <w:rPr>
          <w:sz w:val="22"/>
          <w:szCs w:val="22"/>
        </w:rPr>
      </w:pPr>
    </w:p>
    <w:p w14:paraId="4BFF6C4E" w14:textId="77777777" w:rsidR="009F64F2" w:rsidRDefault="009F64F2" w:rsidP="003A6398">
      <w:pPr>
        <w:rPr>
          <w:sz w:val="22"/>
          <w:szCs w:val="22"/>
        </w:rPr>
      </w:pPr>
    </w:p>
    <w:p w14:paraId="1E7B8246" w14:textId="77777777" w:rsidR="003A6398" w:rsidRPr="00D46024" w:rsidRDefault="003A6398" w:rsidP="003A6398">
      <w:pPr>
        <w:pStyle w:val="Koptekst"/>
        <w:rPr>
          <w:szCs w:val="22"/>
        </w:rPr>
      </w:pPr>
    </w:p>
    <w:p w14:paraId="03417ACB" w14:textId="77777777" w:rsidR="004D5A98" w:rsidRDefault="004D5A98"/>
    <w:sectPr w:rsidR="004D5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436D" w14:textId="77777777" w:rsidR="00460BED" w:rsidRDefault="00460BED" w:rsidP="003A6398">
      <w:r>
        <w:separator/>
      </w:r>
    </w:p>
  </w:endnote>
  <w:endnote w:type="continuationSeparator" w:id="0">
    <w:p w14:paraId="7B85D23E" w14:textId="77777777" w:rsidR="00460BED" w:rsidRDefault="00460BED" w:rsidP="003A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CBAF" w14:textId="77777777" w:rsidR="003A6398" w:rsidRDefault="003A63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438D" w14:textId="77777777" w:rsidR="003A6398" w:rsidRDefault="003A63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112E" w14:textId="77777777" w:rsidR="003A6398" w:rsidRDefault="003A63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000E" w14:textId="77777777" w:rsidR="00460BED" w:rsidRDefault="00460BED" w:rsidP="003A6398">
      <w:r>
        <w:separator/>
      </w:r>
    </w:p>
  </w:footnote>
  <w:footnote w:type="continuationSeparator" w:id="0">
    <w:p w14:paraId="78B86935" w14:textId="77777777" w:rsidR="00460BED" w:rsidRDefault="00460BED" w:rsidP="003A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FBBE" w14:textId="77777777" w:rsidR="003A6398" w:rsidRDefault="003A63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77F3" w14:textId="77777777" w:rsidR="003A6398" w:rsidRDefault="003A639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01D83" wp14:editId="00692D0B">
          <wp:simplePos x="0" y="0"/>
          <wp:positionH relativeFrom="column">
            <wp:posOffset>-880340</wp:posOffset>
          </wp:positionH>
          <wp:positionV relativeFrom="paragraph">
            <wp:posOffset>-439852</wp:posOffset>
          </wp:positionV>
          <wp:extent cx="7540856" cy="10671242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63" cy="10709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D12" w14:textId="77777777" w:rsidR="003A6398" w:rsidRDefault="003A63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24"/>
    <w:rsid w:val="003A6398"/>
    <w:rsid w:val="00460BED"/>
    <w:rsid w:val="004637F9"/>
    <w:rsid w:val="004D5A98"/>
    <w:rsid w:val="0064677A"/>
    <w:rsid w:val="0072049D"/>
    <w:rsid w:val="00930C4A"/>
    <w:rsid w:val="009F64F2"/>
    <w:rsid w:val="00D46024"/>
    <w:rsid w:val="00E26EAD"/>
    <w:rsid w:val="00E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74DDB"/>
  <w15:chartTrackingRefBased/>
  <w15:docId w15:val="{736947CF-9D13-7044-A30C-328F80F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A6398"/>
    <w:pPr>
      <w:tabs>
        <w:tab w:val="center" w:pos="4536"/>
        <w:tab w:val="right" w:pos="9072"/>
      </w:tabs>
      <w:jc w:val="both"/>
    </w:pPr>
    <w:rPr>
      <w:rFonts w:ascii="Calibri" w:eastAsia="Times New Roman" w:hAnsi="Calibri" w:cs="Times New Roman"/>
      <w:sz w:val="2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A6398"/>
    <w:rPr>
      <w:rFonts w:ascii="Calibri" w:eastAsia="Times New Roman" w:hAnsi="Calibri" w:cs="Times New Roman"/>
      <w:sz w:val="22"/>
      <w:lang w:val="nl-NL" w:eastAsia="nl-NL"/>
    </w:rPr>
  </w:style>
  <w:style w:type="paragraph" w:customStyle="1" w:styleId="Documentkop">
    <w:name w:val="Documentkop"/>
    <w:basedOn w:val="Standaard"/>
    <w:rsid w:val="003A6398"/>
    <w:pPr>
      <w:jc w:val="both"/>
    </w:pPr>
    <w:rPr>
      <w:rFonts w:ascii="Calibri" w:eastAsia="Times New Roman" w:hAnsi="Calibri" w:cs="Times New Roman"/>
      <w:sz w:val="18"/>
      <w:lang w:val="nl-NL" w:eastAsia="nl-NL"/>
    </w:rPr>
  </w:style>
  <w:style w:type="paragraph" w:customStyle="1" w:styleId="Betreft">
    <w:name w:val="Betreft"/>
    <w:basedOn w:val="Standaard"/>
    <w:rsid w:val="003A6398"/>
    <w:pPr>
      <w:jc w:val="both"/>
    </w:pPr>
    <w:rPr>
      <w:rFonts w:ascii="Calibri" w:eastAsia="Times New Roman" w:hAnsi="Calibri" w:cs="Times New Roman"/>
      <w:i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A63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enminten/Library/CloudStorage/OneDrive-PXL/Grafische%20dienst%20Communicatie/Grafische%20opdrachten/&#8226;&#160;ALGEMEEN%20DRUKWERK%20PXL/HUISSTIJL/sjablonen%20website/2023/2023_Brief%20digitaa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75F1FA9A2C743ACE40F09D9FCC346" ma:contentTypeVersion="16" ma:contentTypeDescription="Een nieuw document maken." ma:contentTypeScope="" ma:versionID="2480e85612449123c5d37b630b2bd6c4">
  <xsd:schema xmlns:xsd="http://www.w3.org/2001/XMLSchema" xmlns:xs="http://www.w3.org/2001/XMLSchema" xmlns:p="http://schemas.microsoft.com/office/2006/metadata/properties" xmlns:ns2="eda9ba9d-6663-4d42-be06-b7e23c85d038" xmlns:ns3="2dc40555-4930-49f9-9de7-282035349440" targetNamespace="http://schemas.microsoft.com/office/2006/metadata/properties" ma:root="true" ma:fieldsID="04682fede5187e4892adb49907f4430f" ns2:_="" ns3:_="">
    <xsd:import namespace="eda9ba9d-6663-4d42-be06-b7e23c85d038"/>
    <xsd:import namespace="2dc40555-4930-49f9-9de7-282035349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ba9d-6663-4d42-be06-b7e23c85d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8e7a3b4-719f-41bf-b6a2-2196479b4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0555-4930-49f9-9de7-282035349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49c30-7b93-4b19-b3b5-c74f3bb22dcc}" ma:internalName="TaxCatchAll" ma:showField="CatchAllData" ma:web="2dc40555-4930-49f9-9de7-282035349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a9ba9d-6663-4d42-be06-b7e23c85d038">
      <Terms xmlns="http://schemas.microsoft.com/office/infopath/2007/PartnerControls"/>
    </lcf76f155ced4ddcb4097134ff3c332f>
    <TaxCatchAll xmlns="2dc40555-4930-49f9-9de7-282035349440" xsi:nil="true"/>
  </documentManagement>
</p:properties>
</file>

<file path=customXml/itemProps1.xml><?xml version="1.0" encoding="utf-8"?>
<ds:datastoreItem xmlns:ds="http://schemas.openxmlformats.org/officeDocument/2006/customXml" ds:itemID="{684B43F2-D240-4547-B835-8C4962EDD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9ba9d-6663-4d42-be06-b7e23c85d038"/>
    <ds:schemaRef ds:uri="2dc40555-4930-49f9-9de7-282035349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9E77-A7BD-4B47-B1D6-646339592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6ED63-6F22-4E02-A9DA-41216EE68002}">
  <ds:schemaRefs>
    <ds:schemaRef ds:uri="http://schemas.microsoft.com/office/2006/metadata/properties"/>
    <ds:schemaRef ds:uri="http://schemas.microsoft.com/office/infopath/2007/PartnerControls"/>
    <ds:schemaRef ds:uri="eda9ba9d-6663-4d42-be06-b7e23c85d038"/>
    <ds:schemaRef ds:uri="2dc40555-4930-49f9-9de7-282035349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2023_Brief digitaal.dotx</Template>
  <TotalTime>0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Minten</dc:creator>
  <cp:keywords/>
  <dc:description/>
  <cp:lastModifiedBy>Isabelle Pavone</cp:lastModifiedBy>
  <cp:revision>2</cp:revision>
  <dcterms:created xsi:type="dcterms:W3CDTF">2023-06-26T12:47:00Z</dcterms:created>
  <dcterms:modified xsi:type="dcterms:W3CDTF">2023-06-26T12:47:00Z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2023-01-20T07:51:13Z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ed66579a-42fb-4e66-86e8-70c6311e75ab</vt:lpwstr>
  </property>
  <property fmtid="{D5CDD505-2E9C-101B-9397-08002B2CF9AE}" pid="8" name="MSIP_Label_f95379a6-efcb-4855-97e0-03c6be785496_ContentBits">
    <vt:lpwstr>0</vt:lpwstr>
  </property>
  <property fmtid="{D5CDD505-2E9C-101B-9397-08002B2CF9AE}" pid="9" name="ContentTypeId">
    <vt:lpwstr>0x010100F3B75F1FA9A2C743ACE40F09D9FCC346</vt:lpwstr>
  </property>
</Properties>
</file>